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1F166" w14:textId="77777777" w:rsidR="00FC3275" w:rsidRDefault="00FC3275" w:rsidP="005A372E">
      <w:pPr>
        <w:rPr>
          <w:rFonts w:ascii="Arial" w:hAnsi="Arial" w:cs="Arial"/>
          <w:color w:val="333333"/>
          <w:sz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4"/>
          <w:shd w:val="clear" w:color="auto" w:fill="FFFFFF"/>
        </w:rPr>
        <w:t>August 25, 2020</w:t>
      </w:r>
    </w:p>
    <w:p w14:paraId="43E6A807" w14:textId="77777777" w:rsidR="00FC3275" w:rsidRDefault="00FC3275" w:rsidP="005A372E">
      <w:pPr>
        <w:rPr>
          <w:rFonts w:ascii="Arial" w:hAnsi="Arial" w:cs="Arial"/>
          <w:color w:val="333333"/>
          <w:sz w:val="24"/>
          <w:shd w:val="clear" w:color="auto" w:fill="FFFFFF"/>
        </w:rPr>
      </w:pPr>
    </w:p>
    <w:p w14:paraId="02C8E372" w14:textId="77777777" w:rsidR="00FC3275" w:rsidRDefault="00FC3275" w:rsidP="005A372E">
      <w:pPr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>Dear Center School Families:</w:t>
      </w:r>
    </w:p>
    <w:p w14:paraId="6FCA4A27" w14:textId="77777777" w:rsidR="00FC3275" w:rsidRDefault="00FC3275" w:rsidP="005A372E">
      <w:pPr>
        <w:rPr>
          <w:rFonts w:ascii="Arial" w:hAnsi="Arial" w:cs="Arial"/>
          <w:color w:val="333333"/>
          <w:sz w:val="24"/>
          <w:shd w:val="clear" w:color="auto" w:fill="FFFFFF"/>
        </w:rPr>
      </w:pPr>
    </w:p>
    <w:p w14:paraId="3E8BADC9" w14:textId="77777777" w:rsidR="00FC3275" w:rsidRDefault="00FC3275" w:rsidP="005A372E">
      <w:pPr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 xml:space="preserve">We just wanted to touch bases as we continue to plan for this unusual school beginning. At this point we plan to have </w:t>
      </w:r>
      <w:r w:rsidR="00A03A5B">
        <w:rPr>
          <w:rFonts w:ascii="Arial" w:hAnsi="Arial" w:cs="Arial"/>
          <w:color w:val="333333"/>
          <w:sz w:val="24"/>
          <w:shd w:val="clear" w:color="auto" w:fill="FFFFFF"/>
        </w:rPr>
        <w:t xml:space="preserve">up to 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10 students in the building at a time in two hour blocks. Students will be at </w:t>
      </w:r>
      <w:r w:rsidR="00270486">
        <w:rPr>
          <w:rFonts w:ascii="Arial" w:hAnsi="Arial" w:cs="Arial"/>
          <w:color w:val="333333"/>
          <w:sz w:val="24"/>
          <w:shd w:val="clear" w:color="auto" w:fill="FFFFFF"/>
        </w:rPr>
        <w:t xml:space="preserve">school two to three days a week for supports </w:t>
      </w:r>
      <w:r w:rsidR="00AB178E">
        <w:rPr>
          <w:rFonts w:ascii="Arial" w:hAnsi="Arial" w:cs="Arial"/>
          <w:color w:val="333333"/>
          <w:sz w:val="24"/>
          <w:shd w:val="clear" w:color="auto" w:fill="FFFFFF"/>
        </w:rPr>
        <w:t>listed below.</w:t>
      </w:r>
    </w:p>
    <w:p w14:paraId="0F96CCEB" w14:textId="77777777" w:rsidR="00270486" w:rsidRDefault="00270486" w:rsidP="005A372E">
      <w:pPr>
        <w:rPr>
          <w:rFonts w:ascii="Arial" w:hAnsi="Arial" w:cs="Arial"/>
          <w:color w:val="333333"/>
          <w:sz w:val="24"/>
          <w:shd w:val="clear" w:color="auto" w:fill="FFFFFF"/>
        </w:rPr>
      </w:pPr>
    </w:p>
    <w:p w14:paraId="273FFF22" w14:textId="77777777" w:rsidR="00AB178E" w:rsidRDefault="00270486" w:rsidP="005A372E">
      <w:pPr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 xml:space="preserve">Minneapolis Public Schools (MPS) has determined that we follow Phase 2 </w:t>
      </w:r>
      <w:r w:rsidR="00A83153">
        <w:rPr>
          <w:rFonts w:ascii="Arial" w:hAnsi="Arial" w:cs="Arial"/>
          <w:color w:val="333333"/>
          <w:sz w:val="24"/>
          <w:shd w:val="clear" w:color="auto" w:fill="FFFFFF"/>
        </w:rPr>
        <w:t xml:space="preserve">opening 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based on the percentage of </w:t>
      </w:r>
      <w:proofErr w:type="spellStart"/>
      <w:r>
        <w:rPr>
          <w:rFonts w:ascii="Arial" w:hAnsi="Arial" w:cs="Arial"/>
          <w:color w:val="333333"/>
          <w:sz w:val="24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333333"/>
          <w:sz w:val="24"/>
          <w:shd w:val="clear" w:color="auto" w:fill="FFFFFF"/>
        </w:rPr>
        <w:t xml:space="preserve"> in our community. Phase 2 reads:</w:t>
      </w:r>
      <w:r w:rsidR="00FC3275" w:rsidRPr="00FC3275">
        <w:rPr>
          <w:rFonts w:ascii="Arial" w:hAnsi="Arial" w:cs="Arial"/>
          <w:color w:val="333333"/>
          <w:sz w:val="24"/>
          <w:shd w:val="clear" w:color="auto" w:fill="FFFFFF"/>
        </w:rPr>
        <w:t xml:space="preserve"> all learning is done through distance learning, but students will be provided with supports such as tutoring, technology and mental health at certain school buildings.</w:t>
      </w:r>
      <w:r w:rsidR="00AB178E">
        <w:rPr>
          <w:rFonts w:ascii="Arial" w:hAnsi="Arial" w:cs="Arial"/>
          <w:color w:val="333333"/>
          <w:sz w:val="24"/>
          <w:shd w:val="clear" w:color="auto" w:fill="FFFFFF"/>
        </w:rPr>
        <w:t xml:space="preserve"> To this end we will be working closely with the Native American Community Clinic (NACC) this year.</w:t>
      </w:r>
    </w:p>
    <w:p w14:paraId="5D2B71D3" w14:textId="77777777" w:rsidR="006F259C" w:rsidRDefault="006F259C" w:rsidP="005A372E">
      <w:pPr>
        <w:rPr>
          <w:rFonts w:ascii="Arial" w:hAnsi="Arial" w:cs="Arial"/>
          <w:color w:val="333333"/>
          <w:sz w:val="24"/>
          <w:shd w:val="clear" w:color="auto" w:fill="FFFFFF"/>
        </w:rPr>
      </w:pPr>
    </w:p>
    <w:p w14:paraId="66BA8783" w14:textId="77777777" w:rsidR="006F259C" w:rsidRDefault="006F259C" w:rsidP="005A372E">
      <w:pPr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 xml:space="preserve">For our distance learning we will continue to use G Suite; all their class materials will be </w:t>
      </w:r>
      <w:r w:rsidR="00A83153">
        <w:rPr>
          <w:rFonts w:ascii="Arial" w:hAnsi="Arial" w:cs="Arial"/>
          <w:color w:val="333333"/>
          <w:sz w:val="24"/>
          <w:shd w:val="clear" w:color="auto" w:fill="FFFFFF"/>
        </w:rPr>
        <w:t>available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there but may also be picked up at Center. Supplies will be provided so that they </w:t>
      </w:r>
      <w:r w:rsidR="00A83153">
        <w:rPr>
          <w:rFonts w:ascii="Arial" w:hAnsi="Arial" w:cs="Arial"/>
          <w:color w:val="333333"/>
          <w:sz w:val="24"/>
          <w:shd w:val="clear" w:color="auto" w:fill="FFFFFF"/>
        </w:rPr>
        <w:t xml:space="preserve">have what they need to 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complete their work as well. </w:t>
      </w:r>
    </w:p>
    <w:p w14:paraId="1CEDA0F5" w14:textId="77777777" w:rsidR="00D630BD" w:rsidRDefault="00D630BD" w:rsidP="005A372E">
      <w:pPr>
        <w:rPr>
          <w:rFonts w:ascii="Times New Roman" w:hAnsi="Times New Roman" w:cs="Times New Roman"/>
          <w:sz w:val="24"/>
        </w:rPr>
      </w:pPr>
    </w:p>
    <w:p w14:paraId="63448DD9" w14:textId="77777777" w:rsidR="00FC3275" w:rsidRDefault="00270486" w:rsidP="00FC3275">
      <w:pPr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>We will have the following s</w:t>
      </w:r>
      <w:r w:rsidR="00FC3275">
        <w:rPr>
          <w:rFonts w:ascii="Arial" w:hAnsi="Arial" w:cs="Arial"/>
          <w:color w:val="333333"/>
          <w:sz w:val="24"/>
          <w:shd w:val="clear" w:color="auto" w:fill="FFFFFF"/>
        </w:rPr>
        <w:t>afety protocols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in place and will continue to tweak these as we learn. Students</w:t>
      </w:r>
      <w:r w:rsidR="00A83153">
        <w:rPr>
          <w:rFonts w:ascii="Arial" w:hAnsi="Arial" w:cs="Arial"/>
          <w:color w:val="333333"/>
          <w:sz w:val="24"/>
          <w:shd w:val="clear" w:color="auto" w:fill="FFFFFF"/>
        </w:rPr>
        <w:t>’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temperatures will be taken first thing when they come to the door. </w:t>
      </w:r>
      <w:r w:rsidR="006F259C">
        <w:rPr>
          <w:rFonts w:ascii="Arial" w:hAnsi="Arial" w:cs="Arial"/>
          <w:color w:val="333333"/>
          <w:sz w:val="24"/>
          <w:shd w:val="clear" w:color="auto" w:fill="FFFFFF"/>
        </w:rPr>
        <w:t xml:space="preserve">If they have a fever of 100.4 </w:t>
      </w:r>
      <w:r w:rsidR="00A03A5B">
        <w:rPr>
          <w:rFonts w:ascii="Arial" w:hAnsi="Arial" w:cs="Arial"/>
          <w:color w:val="333333"/>
          <w:sz w:val="24"/>
          <w:shd w:val="clear" w:color="auto" w:fill="FFFFFF"/>
        </w:rPr>
        <w:t xml:space="preserve">(per the CDC) </w:t>
      </w:r>
      <w:r w:rsidR="006F259C">
        <w:rPr>
          <w:rFonts w:ascii="Arial" w:hAnsi="Arial" w:cs="Arial"/>
          <w:color w:val="333333"/>
          <w:sz w:val="24"/>
          <w:shd w:val="clear" w:color="auto" w:fill="FFFFFF"/>
        </w:rPr>
        <w:t xml:space="preserve">or </w:t>
      </w:r>
      <w:r w:rsidR="00A963AD">
        <w:rPr>
          <w:rFonts w:ascii="Arial" w:hAnsi="Arial" w:cs="Arial"/>
          <w:color w:val="333333"/>
          <w:sz w:val="24"/>
          <w:shd w:val="clear" w:color="auto" w:fill="FFFFFF"/>
        </w:rPr>
        <w:t>higher</w:t>
      </w:r>
      <w:r w:rsidR="006F259C">
        <w:rPr>
          <w:rFonts w:ascii="Arial" w:hAnsi="Arial" w:cs="Arial"/>
          <w:color w:val="333333"/>
          <w:sz w:val="24"/>
          <w:shd w:val="clear" w:color="auto" w:fill="FFFFFF"/>
        </w:rPr>
        <w:t xml:space="preserve"> they will be sent home with a letter. </w:t>
      </w:r>
      <w:r>
        <w:rPr>
          <w:rFonts w:ascii="Arial" w:hAnsi="Arial" w:cs="Arial"/>
          <w:color w:val="333333"/>
          <w:sz w:val="24"/>
          <w:shd w:val="clear" w:color="auto" w:fill="FFFFFF"/>
        </w:rPr>
        <w:t>Clean masks will be available</w:t>
      </w:r>
      <w:r w:rsidR="006F259C">
        <w:rPr>
          <w:rFonts w:ascii="Arial" w:hAnsi="Arial" w:cs="Arial"/>
          <w:color w:val="333333"/>
          <w:sz w:val="24"/>
          <w:shd w:val="clear" w:color="auto" w:fill="FFFFFF"/>
        </w:rPr>
        <w:t xml:space="preserve"> at the door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and must be worn at all times. </w:t>
      </w:r>
      <w:r w:rsidR="00A83153">
        <w:rPr>
          <w:rFonts w:ascii="Arial" w:hAnsi="Arial" w:cs="Arial"/>
          <w:color w:val="333333"/>
          <w:sz w:val="24"/>
          <w:shd w:val="clear" w:color="auto" w:fill="FFFFFF"/>
        </w:rPr>
        <w:t xml:space="preserve">Hand sanitizer will be placed throughout the building and must be used upon entry. </w:t>
      </w:r>
      <w:r>
        <w:rPr>
          <w:rFonts w:ascii="Arial" w:hAnsi="Arial" w:cs="Arial"/>
          <w:color w:val="333333"/>
          <w:sz w:val="24"/>
          <w:shd w:val="clear" w:color="auto" w:fill="FFFFFF"/>
        </w:rPr>
        <w:t>Hallways and stairwells will be one way only and students will be required to keep a safe distance from one another. Food will be provided in bags for them to take home.</w:t>
      </w:r>
      <w:r w:rsidR="008328EE">
        <w:rPr>
          <w:rFonts w:ascii="Arial" w:hAnsi="Arial" w:cs="Arial"/>
          <w:color w:val="333333"/>
          <w:sz w:val="24"/>
          <w:shd w:val="clear" w:color="auto" w:fill="FFFFFF"/>
        </w:rPr>
        <w:t xml:space="preserve"> If for some reason you are not comfortable with them being in school</w:t>
      </w:r>
      <w:r w:rsidR="006F259C">
        <w:rPr>
          <w:rFonts w:ascii="Arial" w:hAnsi="Arial" w:cs="Arial"/>
          <w:color w:val="333333"/>
          <w:sz w:val="24"/>
          <w:shd w:val="clear" w:color="auto" w:fill="FFFFFF"/>
        </w:rPr>
        <w:t>,</w:t>
      </w:r>
      <w:r w:rsidR="008328EE">
        <w:rPr>
          <w:rFonts w:ascii="Arial" w:hAnsi="Arial" w:cs="Arial"/>
          <w:color w:val="333333"/>
          <w:sz w:val="24"/>
          <w:shd w:val="clear" w:color="auto" w:fill="FFFFFF"/>
        </w:rPr>
        <w:t xml:space="preserve"> we will work with you on other ways to support them.</w:t>
      </w:r>
    </w:p>
    <w:p w14:paraId="5802BC89" w14:textId="77777777" w:rsidR="00270486" w:rsidRDefault="00270486" w:rsidP="00FC3275">
      <w:pPr>
        <w:rPr>
          <w:rFonts w:ascii="Arial" w:hAnsi="Arial" w:cs="Arial"/>
          <w:color w:val="333333"/>
          <w:sz w:val="24"/>
          <w:shd w:val="clear" w:color="auto" w:fill="FFFFFF"/>
        </w:rPr>
      </w:pPr>
    </w:p>
    <w:p w14:paraId="7C07B386" w14:textId="77777777" w:rsidR="006F259C" w:rsidRDefault="006F259C" w:rsidP="006F259C">
      <w:pPr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 xml:space="preserve">Please contact us to make an appointment to come in or meet via Zoom so that we can </w:t>
      </w:r>
      <w:r w:rsidR="00DF0409">
        <w:rPr>
          <w:rFonts w:ascii="Arial" w:hAnsi="Arial" w:cs="Arial"/>
          <w:color w:val="333333"/>
          <w:sz w:val="24"/>
          <w:shd w:val="clear" w:color="auto" w:fill="FFFFFF"/>
        </w:rPr>
        <w:t xml:space="preserve">update paperwork and </w:t>
      </w:r>
      <w:r>
        <w:rPr>
          <w:rFonts w:ascii="Arial" w:hAnsi="Arial" w:cs="Arial"/>
          <w:color w:val="333333"/>
          <w:sz w:val="24"/>
          <w:shd w:val="clear" w:color="auto" w:fill="FFFFFF"/>
        </w:rPr>
        <w:t>create a Continual Learning Plan (CLP) with you and your child(</w:t>
      </w:r>
      <w:proofErr w:type="spellStart"/>
      <w:r>
        <w:rPr>
          <w:rFonts w:ascii="Arial" w:hAnsi="Arial" w:cs="Arial"/>
          <w:color w:val="333333"/>
          <w:sz w:val="24"/>
          <w:shd w:val="clear" w:color="auto" w:fill="FFFFFF"/>
        </w:rPr>
        <w:t>ren</w:t>
      </w:r>
      <w:proofErr w:type="spellEnd"/>
      <w:r>
        <w:rPr>
          <w:rFonts w:ascii="Arial" w:hAnsi="Arial" w:cs="Arial"/>
          <w:color w:val="333333"/>
          <w:sz w:val="24"/>
          <w:shd w:val="clear" w:color="auto" w:fill="FFFFFF"/>
        </w:rPr>
        <w:t>).</w:t>
      </w:r>
    </w:p>
    <w:p w14:paraId="4E7F2120" w14:textId="77777777" w:rsidR="00A03A5B" w:rsidRDefault="00A03A5B" w:rsidP="005A372E">
      <w:pPr>
        <w:rPr>
          <w:rFonts w:ascii="Arial" w:hAnsi="Arial" w:cs="Arial"/>
          <w:sz w:val="24"/>
        </w:rPr>
      </w:pPr>
    </w:p>
    <w:p w14:paraId="7E26B5CB" w14:textId="77777777" w:rsidR="003563F9" w:rsidRPr="00270486" w:rsidRDefault="006F259C" w:rsidP="005A37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Also, we need as many ways to connect </w:t>
      </w:r>
      <w:r w:rsidR="00A03A5B">
        <w:rPr>
          <w:rFonts w:ascii="Arial" w:hAnsi="Arial" w:cs="Arial"/>
          <w:sz w:val="24"/>
        </w:rPr>
        <w:t xml:space="preserve">with one another </w:t>
      </w:r>
      <w:r>
        <w:rPr>
          <w:rFonts w:ascii="Arial" w:hAnsi="Arial" w:cs="Arial"/>
          <w:sz w:val="24"/>
        </w:rPr>
        <w:t>as possible</w:t>
      </w:r>
      <w:r w:rsidR="00A03A5B">
        <w:rPr>
          <w:rFonts w:ascii="Arial" w:hAnsi="Arial" w:cs="Arial"/>
          <w:sz w:val="24"/>
        </w:rPr>
        <w:t>:</w:t>
      </w:r>
      <w:r w:rsidR="00AD2FBF">
        <w:rPr>
          <w:rFonts w:ascii="Arial" w:hAnsi="Arial" w:cs="Arial"/>
          <w:sz w:val="24"/>
        </w:rPr>
        <w:t xml:space="preserve"> phone numbers, email, </w:t>
      </w:r>
      <w:r w:rsidR="00A03A5B">
        <w:rPr>
          <w:rFonts w:ascii="Arial" w:hAnsi="Arial" w:cs="Arial"/>
          <w:sz w:val="24"/>
        </w:rPr>
        <w:t xml:space="preserve">Facebook, </w:t>
      </w:r>
      <w:r w:rsidR="00AD2FBF">
        <w:rPr>
          <w:rFonts w:ascii="Arial" w:hAnsi="Arial" w:cs="Arial"/>
          <w:sz w:val="24"/>
        </w:rPr>
        <w:t>messenger, etc.</w:t>
      </w:r>
      <w:r w:rsidR="00AB178E">
        <w:rPr>
          <w:rFonts w:ascii="Arial" w:hAnsi="Arial" w:cs="Arial"/>
          <w:sz w:val="24"/>
        </w:rPr>
        <w:t xml:space="preserve"> </w:t>
      </w:r>
      <w:r w:rsidR="00A83153">
        <w:rPr>
          <w:rFonts w:ascii="Arial" w:hAnsi="Arial" w:cs="Arial"/>
          <w:sz w:val="24"/>
        </w:rPr>
        <w:t>(see our contact info on the back)</w:t>
      </w:r>
    </w:p>
    <w:p w14:paraId="2E191F8A" w14:textId="77777777" w:rsidR="00D045AA" w:rsidRDefault="00D045AA" w:rsidP="005A6A61">
      <w:pPr>
        <w:rPr>
          <w:rFonts w:ascii="Times New Roman" w:hAnsi="Times New Roman" w:cs="Times New Roman"/>
          <w:sz w:val="24"/>
        </w:rPr>
      </w:pPr>
    </w:p>
    <w:p w14:paraId="14DBAF1A" w14:textId="77777777" w:rsidR="00BE7E87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We also need parent volunteers to help us with our School Improvement Plan (SIP) which is connected to how we spend our Title I funds.</w:t>
      </w:r>
    </w:p>
    <w:p w14:paraId="4AD9343D" w14:textId="77777777" w:rsidR="00BE7E87" w:rsidRDefault="00BE7E87" w:rsidP="005A6A61">
      <w:pPr>
        <w:rPr>
          <w:rFonts w:ascii="Arial" w:hAnsi="Arial" w:cs="Arial"/>
          <w:sz w:val="24"/>
        </w:rPr>
      </w:pPr>
    </w:p>
    <w:p w14:paraId="09B5E00E" w14:textId="77777777" w:rsidR="00BE7E87" w:rsidRDefault="00BE7E87" w:rsidP="005A6A61">
      <w:pPr>
        <w:rPr>
          <w:rFonts w:ascii="Arial" w:hAnsi="Arial" w:cs="Arial"/>
          <w:sz w:val="24"/>
        </w:rPr>
      </w:pPr>
    </w:p>
    <w:p w14:paraId="21612F09" w14:textId="77777777" w:rsidR="00A03A5B" w:rsidRDefault="00A03A5B" w:rsidP="005A6A61">
      <w:pPr>
        <w:rPr>
          <w:rFonts w:ascii="Arial" w:hAnsi="Arial" w:cs="Arial"/>
          <w:sz w:val="24"/>
        </w:rPr>
      </w:pPr>
      <w:r w:rsidRPr="00A03A5B">
        <w:rPr>
          <w:rFonts w:ascii="Arial" w:hAnsi="Arial" w:cs="Arial"/>
          <w:sz w:val="24"/>
        </w:rPr>
        <w:t>Staff contact information:</w:t>
      </w:r>
    </w:p>
    <w:p w14:paraId="28563DB8" w14:textId="77777777" w:rsidR="00A03A5B" w:rsidRDefault="00A03A5B" w:rsidP="005A6A61">
      <w:pPr>
        <w:rPr>
          <w:rFonts w:ascii="Arial" w:hAnsi="Arial" w:cs="Arial"/>
          <w:sz w:val="24"/>
        </w:rPr>
      </w:pPr>
    </w:p>
    <w:p w14:paraId="0F8A8055" w14:textId="77777777" w:rsidR="00A03A5B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Staff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03A5B">
        <w:rPr>
          <w:rFonts w:ascii="Arial" w:hAnsi="Arial" w:cs="Arial"/>
          <w:sz w:val="24"/>
        </w:rPr>
        <w:t>Call/Text/</w:t>
      </w:r>
      <w:r w:rsidR="00EC3EF1">
        <w:rPr>
          <w:rFonts w:ascii="Arial" w:hAnsi="Arial" w:cs="Arial"/>
          <w:sz w:val="24"/>
        </w:rPr>
        <w:t>Google Meet, etc.</w:t>
      </w:r>
      <w:r>
        <w:rPr>
          <w:rFonts w:ascii="Arial" w:hAnsi="Arial" w:cs="Arial"/>
          <w:sz w:val="24"/>
        </w:rPr>
        <w:tab/>
        <w:t>Email</w:t>
      </w:r>
    </w:p>
    <w:p w14:paraId="4F69F11A" w14:textId="77777777" w:rsidR="00A03A5B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Meghan Hunkins</w:t>
      </w:r>
      <w:r>
        <w:rPr>
          <w:rFonts w:ascii="Arial" w:hAnsi="Arial" w:cs="Arial"/>
          <w:sz w:val="24"/>
        </w:rPr>
        <w:tab/>
      </w:r>
      <w:r w:rsidR="00A03A5B">
        <w:rPr>
          <w:rFonts w:ascii="Arial" w:hAnsi="Arial" w:cs="Arial"/>
          <w:sz w:val="24"/>
        </w:rPr>
        <w:t>612-998-1287</w:t>
      </w:r>
      <w:r w:rsidR="00A03A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7" w:history="1">
        <w:r w:rsidRPr="008C632B">
          <w:rPr>
            <w:rStyle w:val="Hyperlink"/>
            <w:rFonts w:ascii="Arial" w:hAnsi="Arial" w:cs="Arial"/>
            <w:sz w:val="24"/>
          </w:rPr>
          <w:t>meghan@centerschool.org</w:t>
        </w:r>
      </w:hyperlink>
    </w:p>
    <w:p w14:paraId="2E536370" w14:textId="77777777" w:rsidR="00BE7E87" w:rsidRDefault="00BE7E87" w:rsidP="005A6A61">
      <w:pPr>
        <w:rPr>
          <w:rFonts w:ascii="Arial" w:hAnsi="Arial" w:cs="Arial"/>
          <w:sz w:val="24"/>
        </w:rPr>
      </w:pPr>
    </w:p>
    <w:p w14:paraId="501A963B" w14:textId="77777777" w:rsidR="00BE7E87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Kate </w:t>
      </w:r>
      <w:proofErr w:type="spellStart"/>
      <w:r>
        <w:rPr>
          <w:rFonts w:ascii="Arial" w:hAnsi="Arial" w:cs="Arial"/>
          <w:sz w:val="24"/>
        </w:rPr>
        <w:t>Bour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567-8049159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8" w:history="1">
        <w:r w:rsidRPr="008C632B">
          <w:rPr>
            <w:rStyle w:val="Hyperlink"/>
            <w:rFonts w:ascii="Arial" w:hAnsi="Arial" w:cs="Arial"/>
            <w:sz w:val="24"/>
          </w:rPr>
          <w:t>kate@centerschool.org</w:t>
        </w:r>
      </w:hyperlink>
    </w:p>
    <w:p w14:paraId="27022768" w14:textId="77777777" w:rsidR="00BE7E87" w:rsidRDefault="00BE7E87" w:rsidP="005A6A61">
      <w:pPr>
        <w:rPr>
          <w:rFonts w:ascii="Arial" w:hAnsi="Arial" w:cs="Arial"/>
          <w:sz w:val="24"/>
        </w:rPr>
      </w:pPr>
    </w:p>
    <w:p w14:paraId="18AE8FAF" w14:textId="77777777" w:rsidR="00BE7E87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Michelle Kelly</w:t>
      </w:r>
      <w:r>
        <w:rPr>
          <w:rFonts w:ascii="Arial" w:hAnsi="Arial" w:cs="Arial"/>
          <w:sz w:val="24"/>
        </w:rPr>
        <w:tab/>
        <w:t>651-503-4429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9" w:history="1">
        <w:r w:rsidRPr="008C632B">
          <w:rPr>
            <w:rStyle w:val="Hyperlink"/>
            <w:rFonts w:ascii="Arial" w:hAnsi="Arial" w:cs="Arial"/>
            <w:sz w:val="24"/>
          </w:rPr>
          <w:t>michelle@centerschool.org</w:t>
        </w:r>
      </w:hyperlink>
    </w:p>
    <w:p w14:paraId="7BCAEA50" w14:textId="77777777" w:rsidR="00BE7E87" w:rsidRDefault="00BE7E87" w:rsidP="005A6A61">
      <w:pPr>
        <w:rPr>
          <w:rFonts w:ascii="Arial" w:hAnsi="Arial" w:cs="Arial"/>
          <w:sz w:val="24"/>
        </w:rPr>
      </w:pPr>
    </w:p>
    <w:p w14:paraId="328BF2AE" w14:textId="77777777" w:rsidR="00BE7E87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Gary Spears</w:t>
      </w:r>
      <w:r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ab/>
        <w:t>651-447-1987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10" w:history="1">
        <w:r w:rsidR="0096121F" w:rsidRPr="004F1158">
          <w:rPr>
            <w:rStyle w:val="Hyperlink"/>
            <w:rFonts w:ascii="Arial" w:hAnsi="Arial" w:cs="Arial"/>
            <w:sz w:val="24"/>
          </w:rPr>
          <w:t>security@centerschool.org</w:t>
        </w:r>
      </w:hyperlink>
    </w:p>
    <w:p w14:paraId="3DE9BB2D" w14:textId="77777777" w:rsidR="00BE7E87" w:rsidRDefault="00BE7E87" w:rsidP="005A6A61">
      <w:pPr>
        <w:rPr>
          <w:rFonts w:ascii="Arial" w:hAnsi="Arial" w:cs="Arial"/>
          <w:sz w:val="24"/>
        </w:rPr>
      </w:pPr>
    </w:p>
    <w:p w14:paraId="4ABE8F81" w14:textId="77777777" w:rsidR="00BE7E87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Walt Johnson</w:t>
      </w:r>
      <w:r>
        <w:rPr>
          <w:rFonts w:ascii="Arial" w:hAnsi="Arial" w:cs="Arial"/>
          <w:sz w:val="24"/>
        </w:rPr>
        <w:tab/>
        <w:t>612-735-5270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11" w:history="1">
        <w:r w:rsidRPr="008C632B">
          <w:rPr>
            <w:rStyle w:val="Hyperlink"/>
            <w:rFonts w:ascii="Arial" w:hAnsi="Arial" w:cs="Arial"/>
            <w:sz w:val="24"/>
          </w:rPr>
          <w:t>wjohnson@centerschool.org</w:t>
        </w:r>
      </w:hyperlink>
    </w:p>
    <w:p w14:paraId="0B941FC2" w14:textId="77777777" w:rsidR="00BE7E87" w:rsidRDefault="00BE7E87" w:rsidP="005A6A61">
      <w:pPr>
        <w:rPr>
          <w:rFonts w:ascii="Arial" w:hAnsi="Arial" w:cs="Arial"/>
          <w:sz w:val="24"/>
        </w:rPr>
      </w:pPr>
    </w:p>
    <w:p w14:paraId="4C930B6D" w14:textId="77777777" w:rsidR="00BE7E87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Rocky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612-859-5440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12" w:history="1">
        <w:r w:rsidRPr="008C632B">
          <w:rPr>
            <w:rStyle w:val="Hyperlink"/>
            <w:rFonts w:ascii="Arial" w:hAnsi="Arial" w:cs="Arial"/>
            <w:sz w:val="24"/>
          </w:rPr>
          <w:t>rocky@centerschool.org</w:t>
        </w:r>
      </w:hyperlink>
    </w:p>
    <w:p w14:paraId="402A260C" w14:textId="77777777" w:rsidR="00BE7E87" w:rsidRDefault="00BE7E87" w:rsidP="005A6A61">
      <w:pPr>
        <w:rPr>
          <w:rFonts w:ascii="Arial" w:hAnsi="Arial" w:cs="Arial"/>
          <w:sz w:val="24"/>
        </w:rPr>
      </w:pPr>
    </w:p>
    <w:p w14:paraId="2C025ED8" w14:textId="77777777" w:rsidR="00BE7E87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Joe Rice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952-221-8034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13" w:history="1">
        <w:r w:rsidRPr="008C632B">
          <w:rPr>
            <w:rStyle w:val="Hyperlink"/>
            <w:rFonts w:ascii="Arial" w:hAnsi="Arial" w:cs="Arial"/>
            <w:sz w:val="24"/>
          </w:rPr>
          <w:t>jrice@centerschool.org</w:t>
        </w:r>
      </w:hyperlink>
    </w:p>
    <w:p w14:paraId="71FD5F0E" w14:textId="77777777" w:rsidR="00BE7E87" w:rsidRDefault="00BE7E87" w:rsidP="005A6A61">
      <w:pPr>
        <w:rPr>
          <w:rFonts w:ascii="Arial" w:hAnsi="Arial" w:cs="Arial"/>
          <w:sz w:val="24"/>
        </w:rPr>
      </w:pPr>
    </w:p>
    <w:p w14:paraId="20348D14" w14:textId="77777777" w:rsidR="00BE7E87" w:rsidRDefault="00BE7E87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Mary Cullen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612-865-9113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14" w:history="1">
        <w:r w:rsidRPr="008C632B">
          <w:rPr>
            <w:rStyle w:val="Hyperlink"/>
            <w:rFonts w:ascii="Arial" w:hAnsi="Arial" w:cs="Arial"/>
            <w:sz w:val="24"/>
          </w:rPr>
          <w:t>mcullen@centerschool.org</w:t>
        </w:r>
      </w:hyperlink>
    </w:p>
    <w:p w14:paraId="1B150ECF" w14:textId="77777777" w:rsidR="00BE7E87" w:rsidRDefault="00BE7E87" w:rsidP="005A6A61">
      <w:pPr>
        <w:rPr>
          <w:rFonts w:ascii="Arial" w:hAnsi="Arial" w:cs="Arial"/>
          <w:sz w:val="24"/>
        </w:rPr>
      </w:pPr>
    </w:p>
    <w:p w14:paraId="11E5ED2D" w14:textId="77777777" w:rsidR="00BE7E87" w:rsidRDefault="00AB178E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reach out to us if we can do anything to support you and your family.</w:t>
      </w:r>
    </w:p>
    <w:p w14:paraId="3CC87FE2" w14:textId="77777777" w:rsidR="00AB178E" w:rsidRDefault="00AB178E" w:rsidP="005A6A61">
      <w:pPr>
        <w:rPr>
          <w:rFonts w:ascii="Arial" w:hAnsi="Arial" w:cs="Arial"/>
          <w:sz w:val="24"/>
        </w:rPr>
      </w:pPr>
    </w:p>
    <w:p w14:paraId="72DEE534" w14:textId="77777777" w:rsidR="00AB178E" w:rsidRDefault="00AB178E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Warm Regards,</w:t>
      </w:r>
    </w:p>
    <w:p w14:paraId="6C0BEF81" w14:textId="77777777" w:rsidR="00AB178E" w:rsidRDefault="00AB178E" w:rsidP="005A6A61">
      <w:pPr>
        <w:rPr>
          <w:rFonts w:ascii="Arial" w:hAnsi="Arial" w:cs="Arial"/>
          <w:sz w:val="24"/>
        </w:rPr>
      </w:pPr>
    </w:p>
    <w:p w14:paraId="20F00C32" w14:textId="77777777" w:rsidR="00AB178E" w:rsidRPr="00A03A5B" w:rsidRDefault="00AB178E" w:rsidP="005A6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Center School Staff</w:t>
      </w:r>
    </w:p>
    <w:sectPr w:rsidR="00AB178E" w:rsidRPr="00A03A5B" w:rsidSect="00F72B95">
      <w:headerReference w:type="first" r:id="rId15"/>
      <w:footerReference w:type="first" r:id="rId16"/>
      <w:pgSz w:w="12240" w:h="15840" w:code="1"/>
      <w:pgMar w:top="1296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2E90" w14:textId="77777777" w:rsidR="00BF78B6" w:rsidRDefault="00BF78B6" w:rsidP="00763229">
      <w:r>
        <w:separator/>
      </w:r>
    </w:p>
  </w:endnote>
  <w:endnote w:type="continuationSeparator" w:id="0">
    <w:p w14:paraId="6AF9CB7A" w14:textId="77777777" w:rsidR="00BF78B6" w:rsidRDefault="00BF78B6" w:rsidP="0076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B189" w14:textId="77777777" w:rsidR="004B1F30" w:rsidRDefault="001E5ECB" w:rsidP="005A372E">
    <w:pPr>
      <w:jc w:val="center"/>
    </w:pPr>
    <w:r>
      <w:rPr>
        <w:noProof/>
      </w:rPr>
      <w:drawing>
        <wp:inline distT="0" distB="0" distL="0" distR="0" wp14:anchorId="5DB67FA8" wp14:editId="3D4C28D2">
          <wp:extent cx="5943600" cy="3187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-Letterhead-2014-final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3B26E" w14:textId="77777777" w:rsidR="008D3837" w:rsidRPr="008D3837" w:rsidRDefault="008D3837" w:rsidP="005A372E">
    <w:pPr>
      <w:jc w:val="center"/>
      <w:rPr>
        <w:b/>
        <w:sz w:val="22"/>
        <w:szCs w:val="22"/>
      </w:rPr>
    </w:pPr>
    <w:r>
      <w:t xml:space="preserve">                                                                                                                                </w:t>
    </w:r>
    <w:r w:rsidRPr="008D3837">
      <w:rPr>
        <w:b/>
        <w:color w:val="487A72" w:themeColor="accent3" w:themeShade="80"/>
        <w:sz w:val="22"/>
        <w:szCs w:val="22"/>
      </w:rPr>
      <w:t>612-721-5346 Fax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AFFFB" w14:textId="77777777" w:rsidR="00BF78B6" w:rsidRDefault="00BF78B6" w:rsidP="00763229">
      <w:r>
        <w:separator/>
      </w:r>
    </w:p>
  </w:footnote>
  <w:footnote w:type="continuationSeparator" w:id="0">
    <w:p w14:paraId="1133D4E7" w14:textId="77777777" w:rsidR="00BF78B6" w:rsidRDefault="00BF78B6" w:rsidP="00763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04D4" w14:textId="77777777" w:rsidR="0072345F" w:rsidRDefault="004B1F30" w:rsidP="005A372E">
    <w:pPr>
      <w:jc w:val="center"/>
    </w:pPr>
    <w:r>
      <w:rPr>
        <w:noProof/>
      </w:rPr>
      <w:drawing>
        <wp:inline distT="0" distB="0" distL="0" distR="0" wp14:anchorId="01417EFE" wp14:editId="48B187E0">
          <wp:extent cx="4870703" cy="1225296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-Letterhead-2014-final_t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703" cy="122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71327" w14:textId="77777777" w:rsidR="005A372E" w:rsidRDefault="005A372E" w:rsidP="005A3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8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B61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747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FC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A0C4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E13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5EA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D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E46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D8B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F3ED1"/>
    <w:multiLevelType w:val="hybridMultilevel"/>
    <w:tmpl w:val="0CDE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86756"/>
    <w:multiLevelType w:val="hybridMultilevel"/>
    <w:tmpl w:val="3B2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4290B"/>
    <w:multiLevelType w:val="hybridMultilevel"/>
    <w:tmpl w:val="6E1CA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107FB"/>
    <w:multiLevelType w:val="hybridMultilevel"/>
    <w:tmpl w:val="7316AB32"/>
    <w:lvl w:ilvl="0" w:tplc="504261E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28CB2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54"/>
    <w:rsid w:val="0000165F"/>
    <w:rsid w:val="00001DE7"/>
    <w:rsid w:val="00007085"/>
    <w:rsid w:val="00007DE4"/>
    <w:rsid w:val="00010829"/>
    <w:rsid w:val="0001128E"/>
    <w:rsid w:val="00012C73"/>
    <w:rsid w:val="00015C2B"/>
    <w:rsid w:val="00022D59"/>
    <w:rsid w:val="0002367D"/>
    <w:rsid w:val="000243A7"/>
    <w:rsid w:val="00025E8A"/>
    <w:rsid w:val="00030BBA"/>
    <w:rsid w:val="000313EB"/>
    <w:rsid w:val="00031F7A"/>
    <w:rsid w:val="0003249A"/>
    <w:rsid w:val="000325D8"/>
    <w:rsid w:val="0003630D"/>
    <w:rsid w:val="00040C6F"/>
    <w:rsid w:val="000445E0"/>
    <w:rsid w:val="0004461D"/>
    <w:rsid w:val="00047F19"/>
    <w:rsid w:val="000560C7"/>
    <w:rsid w:val="00062234"/>
    <w:rsid w:val="000634DA"/>
    <w:rsid w:val="00073604"/>
    <w:rsid w:val="00073C45"/>
    <w:rsid w:val="000765B6"/>
    <w:rsid w:val="00077FD2"/>
    <w:rsid w:val="00080F3C"/>
    <w:rsid w:val="000812FB"/>
    <w:rsid w:val="00084BC9"/>
    <w:rsid w:val="00084F7E"/>
    <w:rsid w:val="00085B71"/>
    <w:rsid w:val="00085DAE"/>
    <w:rsid w:val="00085E40"/>
    <w:rsid w:val="000865CE"/>
    <w:rsid w:val="000904EE"/>
    <w:rsid w:val="00095267"/>
    <w:rsid w:val="000A0A3E"/>
    <w:rsid w:val="000A1E5F"/>
    <w:rsid w:val="000A2087"/>
    <w:rsid w:val="000A5BC7"/>
    <w:rsid w:val="000B10DD"/>
    <w:rsid w:val="000B1358"/>
    <w:rsid w:val="000B2070"/>
    <w:rsid w:val="000B4368"/>
    <w:rsid w:val="000B73F3"/>
    <w:rsid w:val="000C24BF"/>
    <w:rsid w:val="000C2539"/>
    <w:rsid w:val="000C5D05"/>
    <w:rsid w:val="000D09CA"/>
    <w:rsid w:val="000D4627"/>
    <w:rsid w:val="000D4D48"/>
    <w:rsid w:val="000D731B"/>
    <w:rsid w:val="000E207A"/>
    <w:rsid w:val="000E5FC7"/>
    <w:rsid w:val="000E6686"/>
    <w:rsid w:val="000F4432"/>
    <w:rsid w:val="000F69E6"/>
    <w:rsid w:val="00101788"/>
    <w:rsid w:val="0010455D"/>
    <w:rsid w:val="00106594"/>
    <w:rsid w:val="00115E25"/>
    <w:rsid w:val="00117628"/>
    <w:rsid w:val="00120BC7"/>
    <w:rsid w:val="00124A85"/>
    <w:rsid w:val="00127D55"/>
    <w:rsid w:val="00131516"/>
    <w:rsid w:val="001348DD"/>
    <w:rsid w:val="00134C6F"/>
    <w:rsid w:val="00141031"/>
    <w:rsid w:val="001427AC"/>
    <w:rsid w:val="00144D37"/>
    <w:rsid w:val="00145F52"/>
    <w:rsid w:val="00147C4B"/>
    <w:rsid w:val="0015522A"/>
    <w:rsid w:val="00157D76"/>
    <w:rsid w:val="001617FD"/>
    <w:rsid w:val="00164A95"/>
    <w:rsid w:val="00173052"/>
    <w:rsid w:val="00184645"/>
    <w:rsid w:val="00192ED8"/>
    <w:rsid w:val="00194928"/>
    <w:rsid w:val="001952F0"/>
    <w:rsid w:val="0019595E"/>
    <w:rsid w:val="00195BE0"/>
    <w:rsid w:val="001977C0"/>
    <w:rsid w:val="001A3DF1"/>
    <w:rsid w:val="001A4294"/>
    <w:rsid w:val="001B1A8D"/>
    <w:rsid w:val="001B26B3"/>
    <w:rsid w:val="001B4B08"/>
    <w:rsid w:val="001B4CF2"/>
    <w:rsid w:val="001B5431"/>
    <w:rsid w:val="001B6AF2"/>
    <w:rsid w:val="001C3262"/>
    <w:rsid w:val="001C33B1"/>
    <w:rsid w:val="001C7ACE"/>
    <w:rsid w:val="001D7902"/>
    <w:rsid w:val="001D7BB8"/>
    <w:rsid w:val="001E3B50"/>
    <w:rsid w:val="001E5937"/>
    <w:rsid w:val="001E5ECB"/>
    <w:rsid w:val="001E6D04"/>
    <w:rsid w:val="001E7270"/>
    <w:rsid w:val="001E76A1"/>
    <w:rsid w:val="001F65E1"/>
    <w:rsid w:val="00203BDC"/>
    <w:rsid w:val="00204385"/>
    <w:rsid w:val="0020534B"/>
    <w:rsid w:val="00207D5F"/>
    <w:rsid w:val="002123B7"/>
    <w:rsid w:val="002127E9"/>
    <w:rsid w:val="00216960"/>
    <w:rsid w:val="00216F90"/>
    <w:rsid w:val="00220F81"/>
    <w:rsid w:val="00222B83"/>
    <w:rsid w:val="00230437"/>
    <w:rsid w:val="00241466"/>
    <w:rsid w:val="00244B84"/>
    <w:rsid w:val="00246D2E"/>
    <w:rsid w:val="002512BB"/>
    <w:rsid w:val="002564E2"/>
    <w:rsid w:val="00260A6F"/>
    <w:rsid w:val="002643D2"/>
    <w:rsid w:val="00267104"/>
    <w:rsid w:val="00270486"/>
    <w:rsid w:val="00270731"/>
    <w:rsid w:val="002711E2"/>
    <w:rsid w:val="00274356"/>
    <w:rsid w:val="00276404"/>
    <w:rsid w:val="00276929"/>
    <w:rsid w:val="0028265A"/>
    <w:rsid w:val="002833BD"/>
    <w:rsid w:val="00290056"/>
    <w:rsid w:val="00291C4A"/>
    <w:rsid w:val="00294925"/>
    <w:rsid w:val="0029571E"/>
    <w:rsid w:val="002972AD"/>
    <w:rsid w:val="00297AF8"/>
    <w:rsid w:val="002A0885"/>
    <w:rsid w:val="002A156D"/>
    <w:rsid w:val="002A609F"/>
    <w:rsid w:val="002A6159"/>
    <w:rsid w:val="002B2525"/>
    <w:rsid w:val="002B45B9"/>
    <w:rsid w:val="002B46C7"/>
    <w:rsid w:val="002D1AE0"/>
    <w:rsid w:val="002D6BF8"/>
    <w:rsid w:val="002E02F0"/>
    <w:rsid w:val="002E16AB"/>
    <w:rsid w:val="002E2710"/>
    <w:rsid w:val="002E2E01"/>
    <w:rsid w:val="002F1545"/>
    <w:rsid w:val="002F3F3C"/>
    <w:rsid w:val="002F41FB"/>
    <w:rsid w:val="002F48F5"/>
    <w:rsid w:val="002F7F7E"/>
    <w:rsid w:val="00301CE9"/>
    <w:rsid w:val="003025FB"/>
    <w:rsid w:val="003031CF"/>
    <w:rsid w:val="00305998"/>
    <w:rsid w:val="00307D24"/>
    <w:rsid w:val="00315A9C"/>
    <w:rsid w:val="003160E6"/>
    <w:rsid w:val="00317A07"/>
    <w:rsid w:val="00322B40"/>
    <w:rsid w:val="00325A12"/>
    <w:rsid w:val="0033152F"/>
    <w:rsid w:val="00334B12"/>
    <w:rsid w:val="00335CD6"/>
    <w:rsid w:val="00336F1E"/>
    <w:rsid w:val="00345F88"/>
    <w:rsid w:val="00347621"/>
    <w:rsid w:val="003477C7"/>
    <w:rsid w:val="00350B7A"/>
    <w:rsid w:val="00353D37"/>
    <w:rsid w:val="003563F9"/>
    <w:rsid w:val="00357DED"/>
    <w:rsid w:val="00360D33"/>
    <w:rsid w:val="00361396"/>
    <w:rsid w:val="003619C1"/>
    <w:rsid w:val="00363E51"/>
    <w:rsid w:val="00365D8B"/>
    <w:rsid w:val="00370C41"/>
    <w:rsid w:val="00371BB2"/>
    <w:rsid w:val="00373110"/>
    <w:rsid w:val="003736C7"/>
    <w:rsid w:val="003751C2"/>
    <w:rsid w:val="00376BA4"/>
    <w:rsid w:val="003815C2"/>
    <w:rsid w:val="003852FA"/>
    <w:rsid w:val="003865B9"/>
    <w:rsid w:val="003869CB"/>
    <w:rsid w:val="003927B9"/>
    <w:rsid w:val="00394A10"/>
    <w:rsid w:val="003A37A8"/>
    <w:rsid w:val="003A4800"/>
    <w:rsid w:val="003B314E"/>
    <w:rsid w:val="003B3C8B"/>
    <w:rsid w:val="003B4EA7"/>
    <w:rsid w:val="003B6E39"/>
    <w:rsid w:val="003C254A"/>
    <w:rsid w:val="003C34B0"/>
    <w:rsid w:val="003C4076"/>
    <w:rsid w:val="003C74EB"/>
    <w:rsid w:val="003D2EBE"/>
    <w:rsid w:val="003D5779"/>
    <w:rsid w:val="003E05E8"/>
    <w:rsid w:val="003E7A57"/>
    <w:rsid w:val="003F41DB"/>
    <w:rsid w:val="003F60C2"/>
    <w:rsid w:val="00400FB4"/>
    <w:rsid w:val="0040164E"/>
    <w:rsid w:val="004028D8"/>
    <w:rsid w:val="00403BF3"/>
    <w:rsid w:val="004040F3"/>
    <w:rsid w:val="0040445E"/>
    <w:rsid w:val="00404480"/>
    <w:rsid w:val="004052EA"/>
    <w:rsid w:val="00406BB9"/>
    <w:rsid w:val="0040795B"/>
    <w:rsid w:val="00414C74"/>
    <w:rsid w:val="004156D4"/>
    <w:rsid w:val="00420A0B"/>
    <w:rsid w:val="00420EE5"/>
    <w:rsid w:val="00422B02"/>
    <w:rsid w:val="00422B91"/>
    <w:rsid w:val="00422D9C"/>
    <w:rsid w:val="00424B72"/>
    <w:rsid w:val="0043021D"/>
    <w:rsid w:val="0043032F"/>
    <w:rsid w:val="004414F4"/>
    <w:rsid w:val="004458AB"/>
    <w:rsid w:val="0044769E"/>
    <w:rsid w:val="00451475"/>
    <w:rsid w:val="0045437F"/>
    <w:rsid w:val="00455127"/>
    <w:rsid w:val="00456D1B"/>
    <w:rsid w:val="00457AD7"/>
    <w:rsid w:val="00463DA0"/>
    <w:rsid w:val="00467F59"/>
    <w:rsid w:val="0047115C"/>
    <w:rsid w:val="00475709"/>
    <w:rsid w:val="00476035"/>
    <w:rsid w:val="00481094"/>
    <w:rsid w:val="0048479C"/>
    <w:rsid w:val="004904B5"/>
    <w:rsid w:val="004967E2"/>
    <w:rsid w:val="004A1227"/>
    <w:rsid w:val="004A276E"/>
    <w:rsid w:val="004A5063"/>
    <w:rsid w:val="004B1F30"/>
    <w:rsid w:val="004B3229"/>
    <w:rsid w:val="004C088A"/>
    <w:rsid w:val="004C179E"/>
    <w:rsid w:val="004C2187"/>
    <w:rsid w:val="004C25E5"/>
    <w:rsid w:val="004C3274"/>
    <w:rsid w:val="004C6174"/>
    <w:rsid w:val="004C68F3"/>
    <w:rsid w:val="004D0328"/>
    <w:rsid w:val="004D20E4"/>
    <w:rsid w:val="004D26D1"/>
    <w:rsid w:val="004D3647"/>
    <w:rsid w:val="004E28A1"/>
    <w:rsid w:val="004E508D"/>
    <w:rsid w:val="004E5DF2"/>
    <w:rsid w:val="004E6F2B"/>
    <w:rsid w:val="004E7451"/>
    <w:rsid w:val="004F3EBA"/>
    <w:rsid w:val="0050135D"/>
    <w:rsid w:val="005031E4"/>
    <w:rsid w:val="00513EF1"/>
    <w:rsid w:val="005144D1"/>
    <w:rsid w:val="005176A6"/>
    <w:rsid w:val="00517BA7"/>
    <w:rsid w:val="005227C5"/>
    <w:rsid w:val="00526144"/>
    <w:rsid w:val="005305B4"/>
    <w:rsid w:val="00532D4D"/>
    <w:rsid w:val="00534E4F"/>
    <w:rsid w:val="005360E1"/>
    <w:rsid w:val="0054347E"/>
    <w:rsid w:val="005478B7"/>
    <w:rsid w:val="00547AFF"/>
    <w:rsid w:val="00550F3F"/>
    <w:rsid w:val="0055472E"/>
    <w:rsid w:val="00557FDD"/>
    <w:rsid w:val="00560F9E"/>
    <w:rsid w:val="005623CC"/>
    <w:rsid w:val="00562B11"/>
    <w:rsid w:val="00562DF3"/>
    <w:rsid w:val="00563D9D"/>
    <w:rsid w:val="005647D2"/>
    <w:rsid w:val="00566522"/>
    <w:rsid w:val="005706D8"/>
    <w:rsid w:val="00574F14"/>
    <w:rsid w:val="00580067"/>
    <w:rsid w:val="0058185D"/>
    <w:rsid w:val="00582593"/>
    <w:rsid w:val="00585BD4"/>
    <w:rsid w:val="005877FE"/>
    <w:rsid w:val="005936BD"/>
    <w:rsid w:val="005948B3"/>
    <w:rsid w:val="005961DE"/>
    <w:rsid w:val="005A0DB1"/>
    <w:rsid w:val="005A372E"/>
    <w:rsid w:val="005A602A"/>
    <w:rsid w:val="005A6A61"/>
    <w:rsid w:val="005B06B1"/>
    <w:rsid w:val="005B2529"/>
    <w:rsid w:val="005B38DD"/>
    <w:rsid w:val="005B3B5A"/>
    <w:rsid w:val="005B6782"/>
    <w:rsid w:val="005C1513"/>
    <w:rsid w:val="005C2103"/>
    <w:rsid w:val="005D0C11"/>
    <w:rsid w:val="005D1437"/>
    <w:rsid w:val="005D1C94"/>
    <w:rsid w:val="005D205D"/>
    <w:rsid w:val="005D5D1B"/>
    <w:rsid w:val="005E194A"/>
    <w:rsid w:val="005E19FF"/>
    <w:rsid w:val="005E3939"/>
    <w:rsid w:val="005F0C54"/>
    <w:rsid w:val="005F39AE"/>
    <w:rsid w:val="005F56DA"/>
    <w:rsid w:val="00600377"/>
    <w:rsid w:val="00600B56"/>
    <w:rsid w:val="0060230C"/>
    <w:rsid w:val="00606292"/>
    <w:rsid w:val="00606FE2"/>
    <w:rsid w:val="00610E0C"/>
    <w:rsid w:val="00611E46"/>
    <w:rsid w:val="00613FEE"/>
    <w:rsid w:val="00614023"/>
    <w:rsid w:val="00617078"/>
    <w:rsid w:val="00626492"/>
    <w:rsid w:val="0063027B"/>
    <w:rsid w:val="00636FDF"/>
    <w:rsid w:val="00641513"/>
    <w:rsid w:val="00643FF5"/>
    <w:rsid w:val="006441A7"/>
    <w:rsid w:val="0064511C"/>
    <w:rsid w:val="00645D7F"/>
    <w:rsid w:val="006471DE"/>
    <w:rsid w:val="0065066A"/>
    <w:rsid w:val="0065428F"/>
    <w:rsid w:val="006563F2"/>
    <w:rsid w:val="00657153"/>
    <w:rsid w:val="0066430C"/>
    <w:rsid w:val="006655F9"/>
    <w:rsid w:val="006714BD"/>
    <w:rsid w:val="0067241E"/>
    <w:rsid w:val="006727E0"/>
    <w:rsid w:val="0067463C"/>
    <w:rsid w:val="006754F0"/>
    <w:rsid w:val="00675742"/>
    <w:rsid w:val="00675D74"/>
    <w:rsid w:val="00680758"/>
    <w:rsid w:val="00685A54"/>
    <w:rsid w:val="006877B6"/>
    <w:rsid w:val="00687ABD"/>
    <w:rsid w:val="00693C1C"/>
    <w:rsid w:val="006A0D09"/>
    <w:rsid w:val="006A2DEE"/>
    <w:rsid w:val="006A731F"/>
    <w:rsid w:val="006B009E"/>
    <w:rsid w:val="006B1E00"/>
    <w:rsid w:val="006B1F9E"/>
    <w:rsid w:val="006B439F"/>
    <w:rsid w:val="006B6710"/>
    <w:rsid w:val="006C1D6D"/>
    <w:rsid w:val="006C4DF1"/>
    <w:rsid w:val="006C63D5"/>
    <w:rsid w:val="006C6E2D"/>
    <w:rsid w:val="006D3536"/>
    <w:rsid w:val="006D47AD"/>
    <w:rsid w:val="006D623F"/>
    <w:rsid w:val="006D6D54"/>
    <w:rsid w:val="006D704B"/>
    <w:rsid w:val="006E3235"/>
    <w:rsid w:val="006E6BA2"/>
    <w:rsid w:val="006F0A49"/>
    <w:rsid w:val="006F0C72"/>
    <w:rsid w:val="006F2489"/>
    <w:rsid w:val="006F259C"/>
    <w:rsid w:val="006F3C2F"/>
    <w:rsid w:val="006F56B2"/>
    <w:rsid w:val="006F5878"/>
    <w:rsid w:val="0070064F"/>
    <w:rsid w:val="00700A86"/>
    <w:rsid w:val="00710165"/>
    <w:rsid w:val="00711306"/>
    <w:rsid w:val="00711C2C"/>
    <w:rsid w:val="007143EB"/>
    <w:rsid w:val="00717A37"/>
    <w:rsid w:val="0072345F"/>
    <w:rsid w:val="007252E7"/>
    <w:rsid w:val="007312C7"/>
    <w:rsid w:val="00734BB1"/>
    <w:rsid w:val="00734D59"/>
    <w:rsid w:val="00735A30"/>
    <w:rsid w:val="007403BC"/>
    <w:rsid w:val="00742E64"/>
    <w:rsid w:val="00745614"/>
    <w:rsid w:val="00745D8F"/>
    <w:rsid w:val="007512AD"/>
    <w:rsid w:val="00753053"/>
    <w:rsid w:val="007547F3"/>
    <w:rsid w:val="007556BB"/>
    <w:rsid w:val="00756616"/>
    <w:rsid w:val="0076114C"/>
    <w:rsid w:val="0076189A"/>
    <w:rsid w:val="00762CF4"/>
    <w:rsid w:val="00763229"/>
    <w:rsid w:val="007638CF"/>
    <w:rsid w:val="00766441"/>
    <w:rsid w:val="00772C20"/>
    <w:rsid w:val="00780577"/>
    <w:rsid w:val="00780E39"/>
    <w:rsid w:val="00781B8A"/>
    <w:rsid w:val="00782DEB"/>
    <w:rsid w:val="0078415B"/>
    <w:rsid w:val="00787270"/>
    <w:rsid w:val="00790BB5"/>
    <w:rsid w:val="007916A0"/>
    <w:rsid w:val="007948AA"/>
    <w:rsid w:val="00797639"/>
    <w:rsid w:val="007A0103"/>
    <w:rsid w:val="007A01CA"/>
    <w:rsid w:val="007A5442"/>
    <w:rsid w:val="007A7DC5"/>
    <w:rsid w:val="007B07BB"/>
    <w:rsid w:val="007B292F"/>
    <w:rsid w:val="007B72E6"/>
    <w:rsid w:val="007C5268"/>
    <w:rsid w:val="007C5FA0"/>
    <w:rsid w:val="007D1D1B"/>
    <w:rsid w:val="007D37FB"/>
    <w:rsid w:val="007D6E25"/>
    <w:rsid w:val="007D6F19"/>
    <w:rsid w:val="007D6FA6"/>
    <w:rsid w:val="007D7F69"/>
    <w:rsid w:val="007E3A08"/>
    <w:rsid w:val="007E471B"/>
    <w:rsid w:val="007E5524"/>
    <w:rsid w:val="007F27DF"/>
    <w:rsid w:val="007F4A9E"/>
    <w:rsid w:val="00802345"/>
    <w:rsid w:val="00804BAF"/>
    <w:rsid w:val="00806B0A"/>
    <w:rsid w:val="00830288"/>
    <w:rsid w:val="00831C05"/>
    <w:rsid w:val="008328EE"/>
    <w:rsid w:val="00832BD6"/>
    <w:rsid w:val="008332D0"/>
    <w:rsid w:val="0083477D"/>
    <w:rsid w:val="0083507A"/>
    <w:rsid w:val="0083560B"/>
    <w:rsid w:val="00837010"/>
    <w:rsid w:val="00843316"/>
    <w:rsid w:val="008435B2"/>
    <w:rsid w:val="0084590D"/>
    <w:rsid w:val="00845F90"/>
    <w:rsid w:val="00846056"/>
    <w:rsid w:val="008509B1"/>
    <w:rsid w:val="00851E84"/>
    <w:rsid w:val="0085258A"/>
    <w:rsid w:val="008533C9"/>
    <w:rsid w:val="00855209"/>
    <w:rsid w:val="00860C4B"/>
    <w:rsid w:val="00866A09"/>
    <w:rsid w:val="00867457"/>
    <w:rsid w:val="00871097"/>
    <w:rsid w:val="00872EF6"/>
    <w:rsid w:val="00873B6B"/>
    <w:rsid w:val="00876906"/>
    <w:rsid w:val="00880835"/>
    <w:rsid w:val="00882E43"/>
    <w:rsid w:val="00882F7D"/>
    <w:rsid w:val="00885D30"/>
    <w:rsid w:val="00886B75"/>
    <w:rsid w:val="00891C9D"/>
    <w:rsid w:val="0089383F"/>
    <w:rsid w:val="00893E8A"/>
    <w:rsid w:val="008A01C1"/>
    <w:rsid w:val="008A240F"/>
    <w:rsid w:val="008A2B1B"/>
    <w:rsid w:val="008A5AA7"/>
    <w:rsid w:val="008A64BE"/>
    <w:rsid w:val="008B1EE4"/>
    <w:rsid w:val="008B34B9"/>
    <w:rsid w:val="008C2135"/>
    <w:rsid w:val="008C34B5"/>
    <w:rsid w:val="008C4EA3"/>
    <w:rsid w:val="008C57AF"/>
    <w:rsid w:val="008C7BA1"/>
    <w:rsid w:val="008D0B68"/>
    <w:rsid w:val="008D3337"/>
    <w:rsid w:val="008D35CC"/>
    <w:rsid w:val="008D3837"/>
    <w:rsid w:val="008D398F"/>
    <w:rsid w:val="008D3D7C"/>
    <w:rsid w:val="008D3FB8"/>
    <w:rsid w:val="008D5809"/>
    <w:rsid w:val="008D67C0"/>
    <w:rsid w:val="008E0743"/>
    <w:rsid w:val="008E1FC5"/>
    <w:rsid w:val="008E4437"/>
    <w:rsid w:val="008E661D"/>
    <w:rsid w:val="008F4E35"/>
    <w:rsid w:val="008F5E4C"/>
    <w:rsid w:val="008F7ADE"/>
    <w:rsid w:val="00903D9F"/>
    <w:rsid w:val="00907966"/>
    <w:rsid w:val="00911923"/>
    <w:rsid w:val="00914DEC"/>
    <w:rsid w:val="00916F0F"/>
    <w:rsid w:val="00917BA9"/>
    <w:rsid w:val="0092202B"/>
    <w:rsid w:val="00923273"/>
    <w:rsid w:val="00926424"/>
    <w:rsid w:val="00930252"/>
    <w:rsid w:val="00931643"/>
    <w:rsid w:val="009317B0"/>
    <w:rsid w:val="00934DDB"/>
    <w:rsid w:val="0093501C"/>
    <w:rsid w:val="00935CE1"/>
    <w:rsid w:val="009407BA"/>
    <w:rsid w:val="00945349"/>
    <w:rsid w:val="00956ECF"/>
    <w:rsid w:val="00960552"/>
    <w:rsid w:val="0096121F"/>
    <w:rsid w:val="00961A89"/>
    <w:rsid w:val="00964416"/>
    <w:rsid w:val="009644BC"/>
    <w:rsid w:val="009647AA"/>
    <w:rsid w:val="00970AFD"/>
    <w:rsid w:val="00970FAA"/>
    <w:rsid w:val="00972A62"/>
    <w:rsid w:val="00976C27"/>
    <w:rsid w:val="0098781A"/>
    <w:rsid w:val="00987C90"/>
    <w:rsid w:val="00993520"/>
    <w:rsid w:val="0099586A"/>
    <w:rsid w:val="00995BE6"/>
    <w:rsid w:val="009A0292"/>
    <w:rsid w:val="009A0347"/>
    <w:rsid w:val="009A36D5"/>
    <w:rsid w:val="009A5657"/>
    <w:rsid w:val="009B4FB3"/>
    <w:rsid w:val="009B6AB3"/>
    <w:rsid w:val="009C1628"/>
    <w:rsid w:val="009D33A2"/>
    <w:rsid w:val="009E02C8"/>
    <w:rsid w:val="009E5B18"/>
    <w:rsid w:val="009F0288"/>
    <w:rsid w:val="009F2275"/>
    <w:rsid w:val="009F2C67"/>
    <w:rsid w:val="009F4D80"/>
    <w:rsid w:val="00A0229A"/>
    <w:rsid w:val="00A03A5B"/>
    <w:rsid w:val="00A0540E"/>
    <w:rsid w:val="00A11893"/>
    <w:rsid w:val="00A15025"/>
    <w:rsid w:val="00A20A70"/>
    <w:rsid w:val="00A21A25"/>
    <w:rsid w:val="00A2333F"/>
    <w:rsid w:val="00A32421"/>
    <w:rsid w:val="00A37FF3"/>
    <w:rsid w:val="00A41345"/>
    <w:rsid w:val="00A45533"/>
    <w:rsid w:val="00A47A3A"/>
    <w:rsid w:val="00A47BC5"/>
    <w:rsid w:val="00A5361B"/>
    <w:rsid w:val="00A54920"/>
    <w:rsid w:val="00A5727A"/>
    <w:rsid w:val="00A614A3"/>
    <w:rsid w:val="00A63FA8"/>
    <w:rsid w:val="00A70093"/>
    <w:rsid w:val="00A81B9B"/>
    <w:rsid w:val="00A81FBB"/>
    <w:rsid w:val="00A825F9"/>
    <w:rsid w:val="00A83153"/>
    <w:rsid w:val="00A946B0"/>
    <w:rsid w:val="00A9538D"/>
    <w:rsid w:val="00A963AD"/>
    <w:rsid w:val="00AA31F9"/>
    <w:rsid w:val="00AB178E"/>
    <w:rsid w:val="00AB1B1E"/>
    <w:rsid w:val="00AB5BC5"/>
    <w:rsid w:val="00AC2EFF"/>
    <w:rsid w:val="00AC6641"/>
    <w:rsid w:val="00AD015F"/>
    <w:rsid w:val="00AD2FBF"/>
    <w:rsid w:val="00AD6B1C"/>
    <w:rsid w:val="00AE0AA6"/>
    <w:rsid w:val="00AE32DC"/>
    <w:rsid w:val="00AF02AE"/>
    <w:rsid w:val="00AF2E08"/>
    <w:rsid w:val="00AF319A"/>
    <w:rsid w:val="00AF5A9A"/>
    <w:rsid w:val="00AF757F"/>
    <w:rsid w:val="00B01FF6"/>
    <w:rsid w:val="00B05F7F"/>
    <w:rsid w:val="00B062FD"/>
    <w:rsid w:val="00B10FCE"/>
    <w:rsid w:val="00B27539"/>
    <w:rsid w:val="00B33E25"/>
    <w:rsid w:val="00B37028"/>
    <w:rsid w:val="00B402F8"/>
    <w:rsid w:val="00B411C0"/>
    <w:rsid w:val="00B4140E"/>
    <w:rsid w:val="00B47575"/>
    <w:rsid w:val="00B5484C"/>
    <w:rsid w:val="00B5774F"/>
    <w:rsid w:val="00B60F12"/>
    <w:rsid w:val="00B63014"/>
    <w:rsid w:val="00B63D2B"/>
    <w:rsid w:val="00B66024"/>
    <w:rsid w:val="00B749F9"/>
    <w:rsid w:val="00B75592"/>
    <w:rsid w:val="00B75725"/>
    <w:rsid w:val="00B76E7B"/>
    <w:rsid w:val="00B77D94"/>
    <w:rsid w:val="00B81839"/>
    <w:rsid w:val="00B84E11"/>
    <w:rsid w:val="00B937D2"/>
    <w:rsid w:val="00BA0C04"/>
    <w:rsid w:val="00BA7C11"/>
    <w:rsid w:val="00BB036A"/>
    <w:rsid w:val="00BB069E"/>
    <w:rsid w:val="00BB07FD"/>
    <w:rsid w:val="00BB23FC"/>
    <w:rsid w:val="00BB3DEB"/>
    <w:rsid w:val="00BB764C"/>
    <w:rsid w:val="00BC1416"/>
    <w:rsid w:val="00BC271C"/>
    <w:rsid w:val="00BC343B"/>
    <w:rsid w:val="00BC5F4C"/>
    <w:rsid w:val="00BC6F53"/>
    <w:rsid w:val="00BD441A"/>
    <w:rsid w:val="00BD4850"/>
    <w:rsid w:val="00BD53FD"/>
    <w:rsid w:val="00BE0480"/>
    <w:rsid w:val="00BE432B"/>
    <w:rsid w:val="00BE4D56"/>
    <w:rsid w:val="00BE7E87"/>
    <w:rsid w:val="00BF4C0B"/>
    <w:rsid w:val="00BF4CFF"/>
    <w:rsid w:val="00BF70CE"/>
    <w:rsid w:val="00BF78B6"/>
    <w:rsid w:val="00BF7BCD"/>
    <w:rsid w:val="00C04B71"/>
    <w:rsid w:val="00C05DD8"/>
    <w:rsid w:val="00C1192B"/>
    <w:rsid w:val="00C12113"/>
    <w:rsid w:val="00C1218C"/>
    <w:rsid w:val="00C133E1"/>
    <w:rsid w:val="00C17123"/>
    <w:rsid w:val="00C17ED2"/>
    <w:rsid w:val="00C238B3"/>
    <w:rsid w:val="00C27CFE"/>
    <w:rsid w:val="00C3725B"/>
    <w:rsid w:val="00C40900"/>
    <w:rsid w:val="00C433A6"/>
    <w:rsid w:val="00C46B04"/>
    <w:rsid w:val="00C531DD"/>
    <w:rsid w:val="00C60FF3"/>
    <w:rsid w:val="00C63129"/>
    <w:rsid w:val="00C64518"/>
    <w:rsid w:val="00C646A6"/>
    <w:rsid w:val="00C653F0"/>
    <w:rsid w:val="00C65BB4"/>
    <w:rsid w:val="00C709FB"/>
    <w:rsid w:val="00C71F56"/>
    <w:rsid w:val="00C824DF"/>
    <w:rsid w:val="00C8398C"/>
    <w:rsid w:val="00C90A8E"/>
    <w:rsid w:val="00C9249E"/>
    <w:rsid w:val="00CA6C4B"/>
    <w:rsid w:val="00CB0346"/>
    <w:rsid w:val="00CB13E2"/>
    <w:rsid w:val="00CB7D0D"/>
    <w:rsid w:val="00CD02B9"/>
    <w:rsid w:val="00CD2DF1"/>
    <w:rsid w:val="00CD32B1"/>
    <w:rsid w:val="00CD554E"/>
    <w:rsid w:val="00CD705E"/>
    <w:rsid w:val="00CD7434"/>
    <w:rsid w:val="00CE0EFF"/>
    <w:rsid w:val="00CE4D2F"/>
    <w:rsid w:val="00CE514E"/>
    <w:rsid w:val="00CE669E"/>
    <w:rsid w:val="00CF16C3"/>
    <w:rsid w:val="00CF1958"/>
    <w:rsid w:val="00CF3EAD"/>
    <w:rsid w:val="00CF5ED2"/>
    <w:rsid w:val="00CF7E84"/>
    <w:rsid w:val="00D045AA"/>
    <w:rsid w:val="00D06DB8"/>
    <w:rsid w:val="00D11350"/>
    <w:rsid w:val="00D13DDB"/>
    <w:rsid w:val="00D17EC7"/>
    <w:rsid w:val="00D208D7"/>
    <w:rsid w:val="00D20AB8"/>
    <w:rsid w:val="00D2225B"/>
    <w:rsid w:val="00D229B7"/>
    <w:rsid w:val="00D22F25"/>
    <w:rsid w:val="00D27AFB"/>
    <w:rsid w:val="00D3190A"/>
    <w:rsid w:val="00D32DCA"/>
    <w:rsid w:val="00D33688"/>
    <w:rsid w:val="00D3380E"/>
    <w:rsid w:val="00D33D99"/>
    <w:rsid w:val="00D34DC6"/>
    <w:rsid w:val="00D506F9"/>
    <w:rsid w:val="00D53FF8"/>
    <w:rsid w:val="00D62000"/>
    <w:rsid w:val="00D62A84"/>
    <w:rsid w:val="00D630BD"/>
    <w:rsid w:val="00D72446"/>
    <w:rsid w:val="00D734B7"/>
    <w:rsid w:val="00D7497B"/>
    <w:rsid w:val="00D74BAB"/>
    <w:rsid w:val="00D752F0"/>
    <w:rsid w:val="00D75A41"/>
    <w:rsid w:val="00D768E4"/>
    <w:rsid w:val="00D76998"/>
    <w:rsid w:val="00D84C6A"/>
    <w:rsid w:val="00D940E2"/>
    <w:rsid w:val="00D95DD6"/>
    <w:rsid w:val="00DA42C6"/>
    <w:rsid w:val="00DA6901"/>
    <w:rsid w:val="00DA7266"/>
    <w:rsid w:val="00DA752C"/>
    <w:rsid w:val="00DA7F02"/>
    <w:rsid w:val="00DB1A7B"/>
    <w:rsid w:val="00DB22E3"/>
    <w:rsid w:val="00DB3CE3"/>
    <w:rsid w:val="00DB400F"/>
    <w:rsid w:val="00DB51AC"/>
    <w:rsid w:val="00DB6C1C"/>
    <w:rsid w:val="00DC2535"/>
    <w:rsid w:val="00DC6B7B"/>
    <w:rsid w:val="00DD0F51"/>
    <w:rsid w:val="00DD2B56"/>
    <w:rsid w:val="00DE2B6E"/>
    <w:rsid w:val="00DF0409"/>
    <w:rsid w:val="00DF41B0"/>
    <w:rsid w:val="00DF6810"/>
    <w:rsid w:val="00E0361D"/>
    <w:rsid w:val="00E054BD"/>
    <w:rsid w:val="00E0663D"/>
    <w:rsid w:val="00E105D5"/>
    <w:rsid w:val="00E10749"/>
    <w:rsid w:val="00E112DF"/>
    <w:rsid w:val="00E131AD"/>
    <w:rsid w:val="00E23F96"/>
    <w:rsid w:val="00E438DB"/>
    <w:rsid w:val="00E46B7E"/>
    <w:rsid w:val="00E609C4"/>
    <w:rsid w:val="00E6182F"/>
    <w:rsid w:val="00E6269A"/>
    <w:rsid w:val="00E63D12"/>
    <w:rsid w:val="00E66DDD"/>
    <w:rsid w:val="00E7415B"/>
    <w:rsid w:val="00E817FA"/>
    <w:rsid w:val="00E8260C"/>
    <w:rsid w:val="00E84573"/>
    <w:rsid w:val="00E91EF9"/>
    <w:rsid w:val="00E922FF"/>
    <w:rsid w:val="00E95715"/>
    <w:rsid w:val="00E97032"/>
    <w:rsid w:val="00EA4B66"/>
    <w:rsid w:val="00EA4F99"/>
    <w:rsid w:val="00EB4297"/>
    <w:rsid w:val="00EB4876"/>
    <w:rsid w:val="00EB76DB"/>
    <w:rsid w:val="00EC1281"/>
    <w:rsid w:val="00EC1CAD"/>
    <w:rsid w:val="00EC3EF1"/>
    <w:rsid w:val="00EC5DA2"/>
    <w:rsid w:val="00EC6C1E"/>
    <w:rsid w:val="00EC6DF7"/>
    <w:rsid w:val="00EC6E67"/>
    <w:rsid w:val="00ED07CE"/>
    <w:rsid w:val="00ED50F3"/>
    <w:rsid w:val="00ED6AAD"/>
    <w:rsid w:val="00ED7690"/>
    <w:rsid w:val="00EF1AC5"/>
    <w:rsid w:val="00EF1E2C"/>
    <w:rsid w:val="00F01C2B"/>
    <w:rsid w:val="00F023C3"/>
    <w:rsid w:val="00F06BD6"/>
    <w:rsid w:val="00F17FF5"/>
    <w:rsid w:val="00F21187"/>
    <w:rsid w:val="00F23F00"/>
    <w:rsid w:val="00F24B98"/>
    <w:rsid w:val="00F25139"/>
    <w:rsid w:val="00F251AC"/>
    <w:rsid w:val="00F26EEA"/>
    <w:rsid w:val="00F31455"/>
    <w:rsid w:val="00F31CFE"/>
    <w:rsid w:val="00F33C7F"/>
    <w:rsid w:val="00F364EF"/>
    <w:rsid w:val="00F404D9"/>
    <w:rsid w:val="00F40823"/>
    <w:rsid w:val="00F41A78"/>
    <w:rsid w:val="00F41D48"/>
    <w:rsid w:val="00F537DB"/>
    <w:rsid w:val="00F545D1"/>
    <w:rsid w:val="00F56021"/>
    <w:rsid w:val="00F6105B"/>
    <w:rsid w:val="00F6627E"/>
    <w:rsid w:val="00F72B95"/>
    <w:rsid w:val="00F7418B"/>
    <w:rsid w:val="00F750B8"/>
    <w:rsid w:val="00F77FEE"/>
    <w:rsid w:val="00F82A66"/>
    <w:rsid w:val="00F8324A"/>
    <w:rsid w:val="00F8372B"/>
    <w:rsid w:val="00F846FE"/>
    <w:rsid w:val="00F84CF1"/>
    <w:rsid w:val="00F86BA8"/>
    <w:rsid w:val="00F90831"/>
    <w:rsid w:val="00F91F24"/>
    <w:rsid w:val="00F92E3B"/>
    <w:rsid w:val="00F94D99"/>
    <w:rsid w:val="00FA070F"/>
    <w:rsid w:val="00FA151A"/>
    <w:rsid w:val="00FA368F"/>
    <w:rsid w:val="00FA5B81"/>
    <w:rsid w:val="00FB380A"/>
    <w:rsid w:val="00FB3DBE"/>
    <w:rsid w:val="00FB5296"/>
    <w:rsid w:val="00FB5AE2"/>
    <w:rsid w:val="00FB7B9E"/>
    <w:rsid w:val="00FC1BB9"/>
    <w:rsid w:val="00FC3275"/>
    <w:rsid w:val="00FC5510"/>
    <w:rsid w:val="00FC68BE"/>
    <w:rsid w:val="00FC73C3"/>
    <w:rsid w:val="00FD6C8E"/>
    <w:rsid w:val="00FE04F0"/>
    <w:rsid w:val="00FE3231"/>
    <w:rsid w:val="00FE509E"/>
    <w:rsid w:val="00FE50C3"/>
    <w:rsid w:val="00FE779F"/>
    <w:rsid w:val="00FF0554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2457F"/>
  <w15:docId w15:val="{15D1FC88-E8A0-4D2F-955E-02665F1C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B9"/>
    <w:pPr>
      <w:spacing w:after="0"/>
    </w:pPr>
    <w:rPr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5AA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58142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0347"/>
    <w:pPr>
      <w:keepNext/>
      <w:keepLines/>
      <w:spacing w:before="270"/>
      <w:outlineLvl w:val="1"/>
    </w:pPr>
    <w:rPr>
      <w:rFonts w:asciiTheme="majorHAnsi" w:eastAsiaTheme="majorEastAsia" w:hAnsiTheme="majorHAnsi" w:cstheme="majorBidi"/>
      <w:b/>
      <w:bCs/>
      <w:color w:val="005966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0347"/>
    <w:pPr>
      <w:keepNext/>
      <w:keepLines/>
      <w:spacing w:before="27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0347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3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  <w:sz w:val="28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9A0347"/>
    <w:pPr>
      <w:outlineLvl w:val="5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5AA"/>
    <w:rPr>
      <w:rFonts w:asciiTheme="majorHAnsi" w:eastAsiaTheme="majorEastAsia" w:hAnsiTheme="majorHAnsi" w:cstheme="majorBidi"/>
      <w:b/>
      <w:bCs/>
      <w:color w:val="581426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0347"/>
    <w:rPr>
      <w:rFonts w:asciiTheme="majorHAnsi" w:eastAsiaTheme="majorEastAsia" w:hAnsiTheme="majorHAnsi" w:cstheme="majorBidi"/>
      <w:b/>
      <w:bCs/>
      <w:color w:val="005966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347"/>
    <w:rPr>
      <w:rFonts w:asciiTheme="majorHAnsi" w:eastAsiaTheme="majorEastAsia" w:hAnsiTheme="majorHAnsi" w:cstheme="majorBidi"/>
      <w:b/>
      <w:bCs/>
      <w:color w:val="000000" w:themeColor="text1"/>
      <w:sz w:val="28"/>
      <w:szCs w:val="24"/>
    </w:rPr>
  </w:style>
  <w:style w:type="paragraph" w:customStyle="1" w:styleId="Body">
    <w:name w:val="Body"/>
    <w:basedOn w:val="Normal"/>
    <w:qFormat/>
    <w:rsid w:val="00CD02B9"/>
    <w:pPr>
      <w:spacing w:before="240" w:after="240"/>
    </w:pPr>
  </w:style>
  <w:style w:type="paragraph" w:styleId="ListParagraph">
    <w:name w:val="List Paragraph"/>
    <w:basedOn w:val="Normal"/>
    <w:uiPriority w:val="34"/>
    <w:semiHidden/>
    <w:rsid w:val="00987C90"/>
    <w:pPr>
      <w:ind w:left="720"/>
      <w:contextualSpacing/>
    </w:pPr>
  </w:style>
  <w:style w:type="paragraph" w:customStyle="1" w:styleId="Bullet">
    <w:name w:val="Bullet"/>
    <w:basedOn w:val="ListParagraph"/>
    <w:qFormat/>
    <w:rsid w:val="00CD02B9"/>
    <w:pPr>
      <w:numPr>
        <w:numId w:val="11"/>
      </w:numPr>
      <w:spacing w:before="45" w:after="90"/>
      <w:ind w:left="240" w:hanging="240"/>
      <w:contextualSpacing w:val="0"/>
    </w:pPr>
  </w:style>
  <w:style w:type="paragraph" w:customStyle="1" w:styleId="Dash">
    <w:name w:val="Dash"/>
    <w:basedOn w:val="Bullet"/>
    <w:qFormat/>
    <w:rsid w:val="00987C90"/>
    <w:pPr>
      <w:numPr>
        <w:ilvl w:val="1"/>
      </w:num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rsid w:val="009A0347"/>
    <w:rPr>
      <w:rFonts w:eastAsiaTheme="majorEastAsia" w:cstheme="majorBidi"/>
      <w:bCs/>
      <w:iCs/>
      <w:color w:val="000000" w:themeColor="text1"/>
      <w:sz w:val="28"/>
      <w:szCs w:val="24"/>
    </w:rPr>
  </w:style>
  <w:style w:type="paragraph" w:customStyle="1" w:styleId="Bullet-end">
    <w:name w:val="Bullet - end"/>
    <w:basedOn w:val="Bullet"/>
    <w:qFormat/>
    <w:rsid w:val="00C709FB"/>
    <w:pPr>
      <w:spacing w:after="240"/>
    </w:pPr>
  </w:style>
  <w:style w:type="paragraph" w:customStyle="1" w:styleId="Dash-end">
    <w:name w:val="Dash - end"/>
    <w:basedOn w:val="Dash"/>
    <w:qFormat/>
    <w:rsid w:val="00C709FB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5F"/>
  </w:style>
  <w:style w:type="paragraph" w:styleId="Footer">
    <w:name w:val="footer"/>
    <w:basedOn w:val="Normal"/>
    <w:link w:val="FooterChar"/>
    <w:uiPriority w:val="99"/>
    <w:unhideWhenUsed/>
    <w:rsid w:val="00723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5F"/>
  </w:style>
  <w:style w:type="character" w:customStyle="1" w:styleId="Heading5Char">
    <w:name w:val="Heading 5 Char"/>
    <w:basedOn w:val="DefaultParagraphFont"/>
    <w:link w:val="Heading5"/>
    <w:uiPriority w:val="9"/>
    <w:rsid w:val="009A0347"/>
    <w:rPr>
      <w:rFonts w:asciiTheme="majorHAnsi" w:eastAsiaTheme="majorEastAsia" w:hAnsiTheme="majorHAnsi" w:cstheme="majorBidi"/>
      <w:i/>
      <w:color w:val="000000" w:themeColor="text1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347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List">
    <w:name w:val="List"/>
    <w:basedOn w:val="Normal"/>
    <w:uiPriority w:val="99"/>
    <w:rsid w:val="00D045AA"/>
    <w:pPr>
      <w:spacing w:before="45" w:after="90" w:line="240" w:lineRule="auto"/>
    </w:pPr>
  </w:style>
  <w:style w:type="character" w:styleId="Hyperlink">
    <w:name w:val="Hyperlink"/>
    <w:basedOn w:val="DefaultParagraphFont"/>
    <w:uiPriority w:val="99"/>
    <w:unhideWhenUsed/>
    <w:rsid w:val="003563F9"/>
    <w:rPr>
      <w:color w:val="005966" w:themeColor="hyperlink"/>
      <w:u w:val="single"/>
    </w:rPr>
  </w:style>
  <w:style w:type="paragraph" w:styleId="NoSpacing">
    <w:name w:val="No Spacing"/>
    <w:uiPriority w:val="1"/>
    <w:qFormat/>
    <w:rsid w:val="00935C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johnson@centerschool.org" TargetMode="External"/><Relationship Id="rId12" Type="http://schemas.openxmlformats.org/officeDocument/2006/relationships/hyperlink" Target="mailto:rocky@centerschool.org" TargetMode="External"/><Relationship Id="rId13" Type="http://schemas.openxmlformats.org/officeDocument/2006/relationships/hyperlink" Target="mailto:jrice@centerschool.org" TargetMode="External"/><Relationship Id="rId14" Type="http://schemas.openxmlformats.org/officeDocument/2006/relationships/hyperlink" Target="mailto:mcullen@centerschool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ghan@centerschool.org" TargetMode="External"/><Relationship Id="rId8" Type="http://schemas.openxmlformats.org/officeDocument/2006/relationships/hyperlink" Target="mailto:kate@centerschool.org" TargetMode="External"/><Relationship Id="rId9" Type="http://schemas.openxmlformats.org/officeDocument/2006/relationships/hyperlink" Target="mailto:michelle@centerschool.org" TargetMode="External"/><Relationship Id="rId10" Type="http://schemas.openxmlformats.org/officeDocument/2006/relationships/hyperlink" Target="mailto:security@centerschoo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DATA\Business\!%20Clients\Flo%20Golod\glo-golod-template.dotx" TargetMode="External"/></Relationships>
</file>

<file path=word/theme/theme1.xml><?xml version="1.0" encoding="utf-8"?>
<a:theme xmlns:a="http://schemas.openxmlformats.org/drawingml/2006/main" name="Office Theme">
  <a:themeElements>
    <a:clrScheme name="Center Schoo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81426"/>
      </a:accent1>
      <a:accent2>
        <a:srgbClr val="005966"/>
      </a:accent2>
      <a:accent3>
        <a:srgbClr val="B3D2CD"/>
      </a:accent3>
      <a:accent4>
        <a:srgbClr val="D8E9D2"/>
      </a:accent4>
      <a:accent5>
        <a:srgbClr val="891738"/>
      </a:accent5>
      <a:accent6>
        <a:srgbClr val="DF7537"/>
      </a:accent6>
      <a:hlink>
        <a:srgbClr val="005966"/>
      </a:hlink>
      <a:folHlink>
        <a:srgbClr val="0059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F:\_DATA\Business\! Clients\Flo Golod\glo-golod-template.dotx</Template>
  <TotalTime>1</TotalTime>
  <Pages>2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Bruce</dc:creator>
  <cp:lastModifiedBy>JN</cp:lastModifiedBy>
  <cp:revision>2</cp:revision>
  <cp:lastPrinted>2018-05-21T20:59:00Z</cp:lastPrinted>
  <dcterms:created xsi:type="dcterms:W3CDTF">2020-09-24T18:01:00Z</dcterms:created>
  <dcterms:modified xsi:type="dcterms:W3CDTF">2020-09-24T18:01:00Z</dcterms:modified>
</cp:coreProperties>
</file>